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26" w:rsidRPr="005D2C3E" w:rsidRDefault="005D7226" w:rsidP="005D2C3E">
      <w:pPr>
        <w:pStyle w:val="Heading2"/>
        <w:spacing w:line="240" w:lineRule="auto"/>
        <w:jc w:val="center"/>
        <w:rPr>
          <w:rFonts w:ascii="Garamond" w:hAnsi="Garamond" w:cs="Garamond"/>
          <w:b/>
          <w:bCs/>
          <w:color w:val="auto"/>
          <w:sz w:val="36"/>
          <w:szCs w:val="36"/>
          <w:lang w:eastAsia="pl-PL"/>
        </w:rPr>
      </w:pPr>
      <w:bookmarkStart w:id="0" w:name="_GoBack"/>
      <w:bookmarkEnd w:id="0"/>
      <w:r w:rsidRPr="005D2C3E">
        <w:rPr>
          <w:rFonts w:ascii="Garamond" w:hAnsi="Garamond" w:cs="Garamond"/>
          <w:b/>
          <w:bCs/>
          <w:color w:val="auto"/>
          <w:sz w:val="36"/>
          <w:szCs w:val="36"/>
          <w:lang w:eastAsia="pl-PL"/>
        </w:rPr>
        <w:t>Zawieszenie za</w:t>
      </w:r>
      <w:r>
        <w:rPr>
          <w:rFonts w:ascii="Garamond" w:hAnsi="Garamond" w:cs="Garamond"/>
          <w:b/>
          <w:bCs/>
          <w:color w:val="auto"/>
          <w:sz w:val="36"/>
          <w:szCs w:val="36"/>
          <w:lang w:eastAsia="pl-PL"/>
        </w:rPr>
        <w:t>jęć dydaktyczno-wychowawczych w </w:t>
      </w:r>
      <w:r w:rsidRPr="005D2C3E">
        <w:rPr>
          <w:rFonts w:ascii="Garamond" w:hAnsi="Garamond" w:cs="Garamond"/>
          <w:b/>
          <w:bCs/>
          <w:color w:val="auto"/>
          <w:sz w:val="36"/>
          <w:szCs w:val="36"/>
          <w:lang w:eastAsia="pl-PL"/>
        </w:rPr>
        <w:t>przedszkolach, szkołach i placówkach oświatowych</w:t>
      </w:r>
    </w:p>
    <w:p w:rsidR="005D7226" w:rsidRPr="005D2C3E" w:rsidRDefault="005D7226" w:rsidP="005D2C3E">
      <w:pPr>
        <w:spacing w:before="100" w:beforeAutospacing="1" w:after="100" w:afterAutospacing="1" w:line="240" w:lineRule="auto"/>
        <w:jc w:val="both"/>
        <w:outlineLvl w:val="2"/>
        <w:rPr>
          <w:rFonts w:ascii="Garamond" w:hAnsi="Garamond" w:cs="Garamond"/>
          <w:b/>
          <w:bCs/>
          <w:sz w:val="24"/>
          <w:szCs w:val="24"/>
          <w:lang w:eastAsia="pl-PL"/>
        </w:rPr>
      </w:pPr>
      <w:r w:rsidRPr="005D2C3E">
        <w:rPr>
          <w:rFonts w:ascii="Garamond" w:hAnsi="Garamond" w:cs="Garamond"/>
          <w:b/>
          <w:bCs/>
          <w:sz w:val="24"/>
          <w:szCs w:val="24"/>
          <w:lang w:eastAsia="pl-PL"/>
        </w:rPr>
        <w:t>Od 12 do 25 marca br. funkcjonowanie jednostek systemu oświaty zostaje czasowo ograniczone. Oznacza to, że w tym okresie przedszkola, szkoły i placówki oświatowe zarówno publiczne, jak i niepubliczne nie będą prowadziły zajęć dydaktyczno-wychowawczych. To decyzja Ministra Edukacji Narodowej wynikająca z konieczności zapobiegania rozprzestrzenianiu się koronawirusa.</w:t>
      </w:r>
    </w:p>
    <w:p w:rsidR="005D7226" w:rsidRPr="005D2C3E" w:rsidRDefault="005D7226" w:rsidP="005D2C3E">
      <w:pPr>
        <w:spacing w:before="100" w:beforeAutospacing="1" w:after="100" w:afterAutospacing="1" w:line="240" w:lineRule="auto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5D2C3E">
        <w:rPr>
          <w:rFonts w:ascii="Garamond" w:hAnsi="Garamond" w:cs="Garamond"/>
          <w:sz w:val="24"/>
          <w:szCs w:val="24"/>
          <w:lang w:eastAsia="pl-PL"/>
        </w:rPr>
        <w:t>Lekarze, specjaliści, eksperci WHO wskazują, że wprowadzenie odpowiednich i odpowiedzialnych działań może ograniczyć rozprzestrzenianie się wirusa. Obecna sytuacja epidemiologiczna w Polsce może zagrozić zdrowiu obywateli. Dlatego na podstawie tzw. specustawy Minister Edukacji Narodowej przygotował rozporządzenie, które czasowo ogranicza funkcjonowanie jednostek systemu oświaty na obszarze całej Polski.</w:t>
      </w:r>
    </w:p>
    <w:p w:rsidR="005D7226" w:rsidRPr="005D2C3E" w:rsidRDefault="005D7226" w:rsidP="005D2C3E">
      <w:pPr>
        <w:spacing w:before="100" w:beforeAutospacing="1" w:after="100" w:afterAutospacing="1" w:line="240" w:lineRule="auto"/>
        <w:jc w:val="both"/>
        <w:outlineLvl w:val="0"/>
        <w:rPr>
          <w:rFonts w:ascii="Garamond" w:hAnsi="Garamond" w:cs="Garamond"/>
          <w:b/>
          <w:bCs/>
          <w:kern w:val="36"/>
          <w:sz w:val="24"/>
          <w:szCs w:val="24"/>
          <w:lang w:eastAsia="pl-PL"/>
        </w:rPr>
      </w:pPr>
      <w:r w:rsidRPr="005D2C3E">
        <w:rPr>
          <w:rFonts w:ascii="Garamond" w:hAnsi="Garamond" w:cs="Garamond"/>
          <w:b/>
          <w:bCs/>
          <w:kern w:val="36"/>
          <w:sz w:val="24"/>
          <w:szCs w:val="24"/>
          <w:lang w:eastAsia="pl-PL"/>
        </w:rPr>
        <w:t>Zawieszenie zajęć dydaktyczno-wychowawczych</w:t>
      </w:r>
    </w:p>
    <w:p w:rsidR="005D7226" w:rsidRPr="005D2C3E" w:rsidRDefault="005D7226" w:rsidP="005D2C3E">
      <w:pPr>
        <w:spacing w:before="100" w:beforeAutospacing="1" w:after="100" w:afterAutospacing="1" w:line="240" w:lineRule="auto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5D2C3E">
        <w:rPr>
          <w:rFonts w:ascii="Garamond" w:hAnsi="Garamond" w:cs="Garamond"/>
          <w:sz w:val="24"/>
          <w:szCs w:val="24"/>
          <w:lang w:eastAsia="pl-PL"/>
        </w:rPr>
        <w:t>Zawieszenie zajęć dotyczy przedszkoli, szkół i plac</w:t>
      </w:r>
      <w:r>
        <w:rPr>
          <w:rFonts w:ascii="Garamond" w:hAnsi="Garamond" w:cs="Garamond"/>
          <w:sz w:val="24"/>
          <w:szCs w:val="24"/>
          <w:lang w:eastAsia="pl-PL"/>
        </w:rPr>
        <w:t>ówek oświatowych (publicznych i </w:t>
      </w:r>
      <w:r w:rsidRPr="005D2C3E">
        <w:rPr>
          <w:rFonts w:ascii="Garamond" w:hAnsi="Garamond" w:cs="Garamond"/>
          <w:sz w:val="24"/>
          <w:szCs w:val="24"/>
          <w:lang w:eastAsia="pl-PL"/>
        </w:rPr>
        <w:t>niepublicznych), z wyjątkiem: </w:t>
      </w:r>
    </w:p>
    <w:p w:rsidR="005D7226" w:rsidRPr="005D2C3E" w:rsidRDefault="005D7226" w:rsidP="005D2C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5D2C3E">
        <w:rPr>
          <w:rFonts w:ascii="Garamond" w:hAnsi="Garamond" w:cs="Garamond"/>
          <w:sz w:val="24"/>
          <w:szCs w:val="24"/>
          <w:lang w:eastAsia="pl-PL"/>
        </w:rPr>
        <w:t>poradni psychologiczno-pedagogicznych;</w:t>
      </w:r>
    </w:p>
    <w:p w:rsidR="005D7226" w:rsidRPr="005D2C3E" w:rsidRDefault="005D7226" w:rsidP="005D2C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5D2C3E">
        <w:rPr>
          <w:rFonts w:ascii="Garamond" w:hAnsi="Garamond" w:cs="Garamond"/>
          <w:sz w:val="24"/>
          <w:szCs w:val="24"/>
          <w:lang w:eastAsia="pl-PL"/>
        </w:rPr>
        <w:t>specjalnych ośrodków szkolno-wychowawczych;</w:t>
      </w:r>
    </w:p>
    <w:p w:rsidR="005D7226" w:rsidRPr="005D2C3E" w:rsidRDefault="005D7226" w:rsidP="005D2C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5D2C3E">
        <w:rPr>
          <w:rFonts w:ascii="Garamond" w:hAnsi="Garamond" w:cs="Garamond"/>
          <w:sz w:val="24"/>
          <w:szCs w:val="24"/>
          <w:lang w:eastAsia="pl-PL"/>
        </w:rPr>
        <w:t>młodzieżowych ośrodków wychowawczych, młodzieżowych ośrodków socjoterapii, specjalnych ośrodków wychowawczych, ośrodków rewalidacyjno-wychowawczych;</w:t>
      </w:r>
    </w:p>
    <w:p w:rsidR="005D7226" w:rsidRPr="005D2C3E" w:rsidRDefault="005D7226" w:rsidP="005D2C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5D2C3E">
        <w:rPr>
          <w:rFonts w:ascii="Garamond" w:hAnsi="Garamond" w:cs="Garamond"/>
          <w:sz w:val="24"/>
          <w:szCs w:val="24"/>
          <w:lang w:eastAsia="pl-PL"/>
        </w:rPr>
        <w:t>przedszkoli i szkół w podmiotach leczniczych i jednostkach pomocy społecznej;</w:t>
      </w:r>
    </w:p>
    <w:p w:rsidR="005D7226" w:rsidRPr="005D2C3E" w:rsidRDefault="005D7226" w:rsidP="005D2C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5D2C3E">
        <w:rPr>
          <w:rFonts w:ascii="Garamond" w:hAnsi="Garamond" w:cs="Garamond"/>
          <w:sz w:val="24"/>
          <w:szCs w:val="24"/>
          <w:lang w:eastAsia="pl-PL"/>
        </w:rPr>
        <w:t>szkół w zakładach poprawczych i schroniskach dla nieletnich;</w:t>
      </w:r>
    </w:p>
    <w:p w:rsidR="005D7226" w:rsidRPr="005D2C3E" w:rsidRDefault="005D7226" w:rsidP="005D2C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5D2C3E">
        <w:rPr>
          <w:rFonts w:ascii="Garamond" w:hAnsi="Garamond" w:cs="Garamond"/>
          <w:sz w:val="24"/>
          <w:szCs w:val="24"/>
          <w:lang w:eastAsia="pl-PL"/>
        </w:rPr>
        <w:t>szkół przy zakładach karnych i aresztach śledczych.</w:t>
      </w:r>
    </w:p>
    <w:p w:rsidR="005D7226" w:rsidRPr="005D2C3E" w:rsidRDefault="005D7226" w:rsidP="005D2C3E">
      <w:pPr>
        <w:spacing w:before="100" w:beforeAutospacing="1" w:after="100" w:afterAutospacing="1" w:line="240" w:lineRule="auto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5D2C3E">
        <w:rPr>
          <w:rFonts w:ascii="Garamond" w:hAnsi="Garamond" w:cs="Garamond"/>
          <w:sz w:val="24"/>
          <w:szCs w:val="24"/>
          <w:lang w:eastAsia="pl-PL"/>
        </w:rPr>
        <w:t>W przypadku specjalnych ośrodków szkolno-wychowawczych, ośrodków rewalidacyjno-wychowawczych, poradni psychologiczno-pedagogicznych o udziale w zajęciach dziecka decyduje rodzic. To nie obowiązek lecz prawo. Rodzic, którego dziecko do 8. roku życia nie bierze udziału w zajęciach ma prawo do zasiłku opiekuńczego.</w:t>
      </w:r>
    </w:p>
    <w:p w:rsidR="005D7226" w:rsidRPr="005D2C3E" w:rsidRDefault="005D7226" w:rsidP="005D2C3E">
      <w:pPr>
        <w:spacing w:before="100" w:beforeAutospacing="1" w:after="100" w:afterAutospacing="1" w:line="240" w:lineRule="auto"/>
        <w:jc w:val="both"/>
        <w:outlineLvl w:val="1"/>
        <w:rPr>
          <w:rFonts w:ascii="Garamond" w:hAnsi="Garamond" w:cs="Garamond"/>
          <w:b/>
          <w:bCs/>
          <w:sz w:val="28"/>
          <w:szCs w:val="28"/>
          <w:lang w:eastAsia="pl-PL"/>
        </w:rPr>
      </w:pPr>
      <w:r w:rsidRPr="005D2C3E">
        <w:rPr>
          <w:rFonts w:ascii="Garamond" w:hAnsi="Garamond" w:cs="Garamond"/>
          <w:b/>
          <w:bCs/>
          <w:sz w:val="28"/>
          <w:szCs w:val="28"/>
          <w:lang w:eastAsia="pl-PL"/>
        </w:rPr>
        <w:t>Dyrektorze,</w:t>
      </w:r>
    </w:p>
    <w:p w:rsidR="005D7226" w:rsidRPr="005D2C3E" w:rsidRDefault="005D7226" w:rsidP="005D2C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5D2C3E">
        <w:rPr>
          <w:rFonts w:ascii="Garamond" w:hAnsi="Garamond" w:cs="Garamond"/>
          <w:sz w:val="24"/>
          <w:szCs w:val="24"/>
          <w:lang w:eastAsia="pl-PL"/>
        </w:rPr>
        <w:t>zajęcia w Twojej szkole, przedszkolu, placówce będą zawieszone na 2 tygodnie;  </w:t>
      </w:r>
    </w:p>
    <w:p w:rsidR="005D7226" w:rsidRPr="005D2C3E" w:rsidRDefault="005D7226" w:rsidP="005D2C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5D2C3E">
        <w:rPr>
          <w:rFonts w:ascii="Garamond" w:hAnsi="Garamond" w:cs="Garamond"/>
          <w:sz w:val="24"/>
          <w:szCs w:val="24"/>
          <w:lang w:eastAsia="pl-PL"/>
        </w:rPr>
        <w:t>12 i 13 marca br. to dni, w których w przedszkolach i szkołach podstawowych nie będą odbywały się zajęcia dydaktyczno-wychowawcze, a jedynie działania opiekuńcze;</w:t>
      </w:r>
    </w:p>
    <w:p w:rsidR="005D7226" w:rsidRPr="005D2C3E" w:rsidRDefault="005D7226" w:rsidP="005D2C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5D2C3E">
        <w:rPr>
          <w:rFonts w:ascii="Garamond" w:hAnsi="Garamond" w:cs="Garamond"/>
          <w:sz w:val="24"/>
          <w:szCs w:val="24"/>
          <w:lang w:eastAsia="pl-PL"/>
        </w:rPr>
        <w:t>od 12 marca br. uczniowie szkół ponadpodstawowych nie przychodzą do szkół;</w:t>
      </w:r>
    </w:p>
    <w:p w:rsidR="005D7226" w:rsidRPr="005D2C3E" w:rsidRDefault="005D7226" w:rsidP="005D2C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5D2C3E">
        <w:rPr>
          <w:rFonts w:ascii="Garamond" w:hAnsi="Garamond" w:cs="Garamond"/>
          <w:sz w:val="24"/>
          <w:szCs w:val="24"/>
          <w:lang w:eastAsia="pl-PL"/>
        </w:rPr>
        <w:t>poinformuj uczniów, rodziców i kadrę pedagogiczną o tym, jak będą wyglądały kolejne dni;</w:t>
      </w:r>
    </w:p>
    <w:p w:rsidR="005D7226" w:rsidRPr="005D2C3E" w:rsidRDefault="005D7226" w:rsidP="005D2C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5D2C3E">
        <w:rPr>
          <w:rFonts w:ascii="Garamond" w:hAnsi="Garamond" w:cs="Garamond"/>
          <w:sz w:val="24"/>
          <w:szCs w:val="24"/>
          <w:lang w:eastAsia="pl-PL"/>
        </w:rPr>
        <w:t>od poniedziałku, 16 marca br. wychowankowie i uczniowie nie przychodzą do przedszkoli i szkół. Nauczyciele pozostają w gotowości do pracy; natom</w:t>
      </w:r>
      <w:r>
        <w:rPr>
          <w:rFonts w:ascii="Garamond" w:hAnsi="Garamond" w:cs="Garamond"/>
          <w:sz w:val="24"/>
          <w:szCs w:val="24"/>
          <w:lang w:eastAsia="pl-PL"/>
        </w:rPr>
        <w:t>iast pracownicy administracji i </w:t>
      </w:r>
      <w:r w:rsidRPr="005D2C3E">
        <w:rPr>
          <w:rFonts w:ascii="Garamond" w:hAnsi="Garamond" w:cs="Garamond"/>
          <w:sz w:val="24"/>
          <w:szCs w:val="24"/>
          <w:lang w:eastAsia="pl-PL"/>
        </w:rPr>
        <w:t>obsługi normalnie świadczą pracę;</w:t>
      </w:r>
    </w:p>
    <w:p w:rsidR="005D7226" w:rsidRPr="005D2C3E" w:rsidRDefault="005D7226" w:rsidP="005D2C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5D2C3E">
        <w:rPr>
          <w:rFonts w:ascii="Garamond" w:hAnsi="Garamond" w:cs="Garamond"/>
          <w:sz w:val="24"/>
          <w:szCs w:val="24"/>
          <w:lang w:eastAsia="pl-PL"/>
        </w:rPr>
        <w:t>poinformuj niezwłocznie rodziców i nauczycieli o ograniczeniu funkcjonowania placówki. Wykorzystaj do tego dziennik elektroniczny lub inne środki komun</w:t>
      </w:r>
      <w:r>
        <w:rPr>
          <w:rFonts w:ascii="Garamond" w:hAnsi="Garamond" w:cs="Garamond"/>
          <w:sz w:val="24"/>
          <w:szCs w:val="24"/>
          <w:lang w:eastAsia="pl-PL"/>
        </w:rPr>
        <w:t>ikacji z rodzicami i </w:t>
      </w:r>
      <w:r w:rsidRPr="005D2C3E">
        <w:rPr>
          <w:rFonts w:ascii="Garamond" w:hAnsi="Garamond" w:cs="Garamond"/>
          <w:sz w:val="24"/>
          <w:szCs w:val="24"/>
          <w:lang w:eastAsia="pl-PL"/>
        </w:rPr>
        <w:t>nauczycielami. Wywieś informację o zawieszeniu zajęć w widocznym miejscu;</w:t>
      </w:r>
    </w:p>
    <w:p w:rsidR="005D7226" w:rsidRPr="005D2C3E" w:rsidRDefault="005D7226" w:rsidP="005D2C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5D2C3E">
        <w:rPr>
          <w:rFonts w:ascii="Garamond" w:hAnsi="Garamond" w:cs="Garamond"/>
          <w:sz w:val="24"/>
          <w:szCs w:val="24"/>
          <w:lang w:eastAsia="pl-PL"/>
        </w:rPr>
        <w:t>możesz poprosić nauczycieli o to, aby przygotowali materiały dydaktyczne do samodzielnej pracy uczniów w domu. Ministerstwo Edukacji Narodowej przekaże informacje dotyczące e-materiałów, z których mogą korzystać uczniowie i nauczyciele;</w:t>
      </w:r>
    </w:p>
    <w:p w:rsidR="005D7226" w:rsidRPr="005D2C3E" w:rsidRDefault="005D7226" w:rsidP="005D2C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5D2C3E">
        <w:rPr>
          <w:rFonts w:ascii="Garamond" w:hAnsi="Garamond" w:cs="Garamond"/>
          <w:sz w:val="24"/>
          <w:szCs w:val="24"/>
          <w:lang w:eastAsia="pl-PL"/>
        </w:rPr>
        <w:t>w szkołach prowadzących kształcenie zawodowe, w placówkach kształcenia ustawicznego oraz w centrach kształcenia zawodowego zawieszenie zajęć dotyczy również zajęć realizowanych w ramach praktycznej nauki zawodu;</w:t>
      </w:r>
    </w:p>
    <w:p w:rsidR="005D7226" w:rsidRPr="005D2C3E" w:rsidRDefault="005D7226" w:rsidP="005D2C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5D2C3E">
        <w:rPr>
          <w:rFonts w:ascii="Garamond" w:hAnsi="Garamond" w:cs="Garamond"/>
          <w:sz w:val="24"/>
          <w:szCs w:val="24"/>
          <w:lang w:eastAsia="pl-PL"/>
        </w:rPr>
        <w:t>uczniowie branżowych szkół I stopnia będący młodocianymi pracownikami nie uczęszczają do szkoły. Realizują jednak przygotowanie zawodowe u pracodawcy na dotychczasowych zasadach;</w:t>
      </w:r>
    </w:p>
    <w:p w:rsidR="005D7226" w:rsidRPr="005D2C3E" w:rsidRDefault="005D7226" w:rsidP="005D2C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5D2C3E">
        <w:rPr>
          <w:rFonts w:ascii="Garamond" w:hAnsi="Garamond" w:cs="Garamond"/>
          <w:sz w:val="24"/>
          <w:szCs w:val="24"/>
          <w:lang w:eastAsia="pl-PL"/>
        </w:rPr>
        <w:t>od 16 marca br. będą zawieszone zajęcia realizowane w ramach turnusów dokształcania teoretycznego młodocianych pracowników;</w:t>
      </w:r>
    </w:p>
    <w:p w:rsidR="005D7226" w:rsidRPr="005D2C3E" w:rsidRDefault="005D7226" w:rsidP="005D2C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5D2C3E">
        <w:rPr>
          <w:rFonts w:ascii="Garamond" w:hAnsi="Garamond" w:cs="Garamond"/>
          <w:sz w:val="24"/>
          <w:szCs w:val="24"/>
          <w:lang w:eastAsia="pl-PL"/>
        </w:rPr>
        <w:t>na wniosek rodzica ucznia z orzeczeniem o potrzebie kształcenia specjalnego z Twojej szkoły, w szczególnie uzasadnionych przypadkach, masz obowiązek zorganizowania mu opieki;</w:t>
      </w:r>
    </w:p>
    <w:p w:rsidR="005D7226" w:rsidRPr="005D2C3E" w:rsidRDefault="005D7226" w:rsidP="005D2C3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5D2C3E">
        <w:rPr>
          <w:rFonts w:ascii="Garamond" w:hAnsi="Garamond" w:cs="Garamond"/>
          <w:sz w:val="24"/>
          <w:szCs w:val="24"/>
          <w:lang w:eastAsia="pl-PL"/>
        </w:rPr>
        <w:t>śledź na bieżąco komunikaty Głównego Inspektora Sani</w:t>
      </w:r>
      <w:r>
        <w:rPr>
          <w:rFonts w:ascii="Garamond" w:hAnsi="Garamond" w:cs="Garamond"/>
          <w:sz w:val="24"/>
          <w:szCs w:val="24"/>
          <w:lang w:eastAsia="pl-PL"/>
        </w:rPr>
        <w:t>tarnego, Ministerstwa Zdrowia i </w:t>
      </w:r>
      <w:r w:rsidRPr="005D2C3E">
        <w:rPr>
          <w:rFonts w:ascii="Garamond" w:hAnsi="Garamond" w:cs="Garamond"/>
          <w:sz w:val="24"/>
          <w:szCs w:val="24"/>
          <w:lang w:eastAsia="pl-PL"/>
        </w:rPr>
        <w:t>MEN o sytuacji epidemiologicznej w kraju. Sprawdzaj również komunikaty wysyłane przez System Informacji Oświatowej.</w:t>
      </w:r>
    </w:p>
    <w:p w:rsidR="005D7226" w:rsidRPr="005D2C3E" w:rsidRDefault="005D7226" w:rsidP="005D2C3E">
      <w:pPr>
        <w:spacing w:before="100" w:beforeAutospacing="1" w:after="100" w:afterAutospacing="1" w:line="240" w:lineRule="auto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5D2C3E">
        <w:rPr>
          <w:rFonts w:ascii="Garamond" w:hAnsi="Garamond" w:cs="Garamond"/>
          <w:sz w:val="24"/>
          <w:szCs w:val="24"/>
          <w:lang w:eastAsia="pl-PL"/>
        </w:rPr>
        <w:t>W okresie czasowego ograniczenia funkcjonowania jednostek systemu oświaty nauczycielom pozostającym w gotowości do pracy przysługuje wynagrodzenie ustalone na podstawie Kodeksu Pracy (art. 81 § 1).</w:t>
      </w:r>
    </w:p>
    <w:p w:rsidR="005D7226" w:rsidRPr="005D2C3E" w:rsidRDefault="005D7226" w:rsidP="005D2C3E">
      <w:pPr>
        <w:spacing w:before="100" w:beforeAutospacing="1" w:after="100" w:afterAutospacing="1" w:line="240" w:lineRule="auto"/>
        <w:jc w:val="both"/>
        <w:outlineLvl w:val="1"/>
        <w:rPr>
          <w:rFonts w:ascii="Garamond" w:hAnsi="Garamond" w:cs="Garamond"/>
          <w:b/>
          <w:bCs/>
          <w:sz w:val="28"/>
          <w:szCs w:val="28"/>
          <w:lang w:eastAsia="pl-PL"/>
        </w:rPr>
      </w:pPr>
      <w:r w:rsidRPr="005D2C3E">
        <w:rPr>
          <w:rFonts w:ascii="Garamond" w:hAnsi="Garamond" w:cs="Garamond"/>
          <w:b/>
          <w:bCs/>
          <w:sz w:val="28"/>
          <w:szCs w:val="28"/>
          <w:lang w:eastAsia="pl-PL"/>
        </w:rPr>
        <w:t>Rodzicu,</w:t>
      </w:r>
    </w:p>
    <w:p w:rsidR="005D7226" w:rsidRPr="005D2C3E" w:rsidRDefault="005D7226" w:rsidP="005D2C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5D2C3E">
        <w:rPr>
          <w:rFonts w:ascii="Garamond" w:hAnsi="Garamond" w:cs="Garamond"/>
          <w:sz w:val="24"/>
          <w:szCs w:val="24"/>
          <w:lang w:eastAsia="pl-PL"/>
        </w:rPr>
        <w:t>ze względu na bezpieczeństwo zdrowotne Twoje i Twojego dziecka, zajęcia zostaną zawieszone od 12 marca br. W przedszkolach i szkołach podstawowych 12 i 13 marca br. będą jeszcze prowadzone działania opiekuńcze;</w:t>
      </w:r>
    </w:p>
    <w:p w:rsidR="005D7226" w:rsidRPr="005D2C3E" w:rsidRDefault="005D7226" w:rsidP="005D2C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5D2C3E">
        <w:rPr>
          <w:rFonts w:ascii="Garamond" w:hAnsi="Garamond" w:cs="Garamond"/>
          <w:sz w:val="24"/>
          <w:szCs w:val="24"/>
          <w:lang w:eastAsia="pl-PL"/>
        </w:rPr>
        <w:t>zachęcaj dziecko do samodzielnej nauki w czasie gdy nie będzie lekcji w szkole. Ministerstwo Edukacji Narodowej na platformie epodręczniki.pl. udostępnia szereg materiałów edukacyjnych, które pozwalają uzupełnić, ugruntować i poszerzyć wiedzę. Dostęp do tych zasobów jest bezpłatny;</w:t>
      </w:r>
    </w:p>
    <w:p w:rsidR="005D7226" w:rsidRPr="005D2C3E" w:rsidRDefault="005D7226" w:rsidP="005D2C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5D2C3E">
        <w:rPr>
          <w:rFonts w:ascii="Garamond" w:hAnsi="Garamond" w:cs="Garamond"/>
          <w:sz w:val="24"/>
          <w:szCs w:val="24"/>
          <w:lang w:eastAsia="pl-PL"/>
        </w:rPr>
        <w:t>jeśli masz dziecko w wieku do 8 lat, przysługuje Ci zasiłek opiekuńczy do 14 dni. Szczegółowe informacje znajdziesz na </w:t>
      </w:r>
      <w:hyperlink r:id="rId5" w:history="1">
        <w:r w:rsidRPr="005D2C3E">
          <w:rPr>
            <w:rFonts w:ascii="Garamond" w:hAnsi="Garamond" w:cs="Garamond"/>
            <w:color w:val="000000"/>
            <w:sz w:val="24"/>
            <w:szCs w:val="24"/>
            <w:lang w:eastAsia="pl-PL"/>
          </w:rPr>
          <w:t>stronie internetowej ZUS</w:t>
        </w:r>
      </w:hyperlink>
      <w:r w:rsidRPr="005D2C3E">
        <w:rPr>
          <w:rFonts w:ascii="Garamond" w:hAnsi="Garamond" w:cs="Garamond"/>
          <w:sz w:val="24"/>
          <w:szCs w:val="24"/>
          <w:lang w:eastAsia="pl-PL"/>
        </w:rPr>
        <w:t>;</w:t>
      </w:r>
    </w:p>
    <w:p w:rsidR="005D7226" w:rsidRPr="005D2C3E" w:rsidRDefault="005D7226" w:rsidP="005D2C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5D2C3E">
        <w:rPr>
          <w:rFonts w:ascii="Garamond" w:hAnsi="Garamond" w:cs="Garamond"/>
          <w:sz w:val="24"/>
          <w:szCs w:val="24"/>
          <w:lang w:eastAsia="pl-PL"/>
        </w:rPr>
        <w:t>przekaż osobom, które będą opiekować się Twoim dzieckiem, podstawowe informacje dotyczące bezpieczeństwa i higieny;</w:t>
      </w:r>
    </w:p>
    <w:p w:rsidR="005D7226" w:rsidRPr="005D2C3E" w:rsidRDefault="005D7226" w:rsidP="005D2C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5D2C3E">
        <w:rPr>
          <w:rFonts w:ascii="Garamond" w:hAnsi="Garamond" w:cs="Garamond"/>
          <w:sz w:val="24"/>
          <w:szCs w:val="24"/>
          <w:lang w:eastAsia="pl-PL"/>
        </w:rPr>
        <w:t>rygorystycznie przestrzegaj w domu zasad higieny i czystości pomieszczeń, w których przebywasz;</w:t>
      </w:r>
    </w:p>
    <w:p w:rsidR="005D7226" w:rsidRPr="005D2C3E" w:rsidRDefault="005D7226" w:rsidP="005D2C3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5D2C3E">
        <w:rPr>
          <w:rFonts w:ascii="Garamond" w:hAnsi="Garamond" w:cs="Garamond"/>
          <w:sz w:val="24"/>
          <w:szCs w:val="24"/>
          <w:lang w:eastAsia="pl-PL"/>
        </w:rPr>
        <w:t>śledź na bieżąco komunikaty GIS, MZ i MEN o sytuacji epidemiologicznej w kraju oraz informacje przesyłane przez dyrektora szkoły.</w:t>
      </w:r>
    </w:p>
    <w:p w:rsidR="005D7226" w:rsidRPr="005D2C3E" w:rsidRDefault="005D7226" w:rsidP="005D2C3E">
      <w:pPr>
        <w:spacing w:before="100" w:beforeAutospacing="1" w:after="100" w:afterAutospacing="1" w:line="240" w:lineRule="auto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CE2B29">
        <w:rPr>
          <w:rFonts w:ascii="Garamond" w:hAnsi="Garamond" w:cs="Garamond"/>
          <w:sz w:val="24"/>
          <w:szCs w:val="24"/>
          <w:lang w:eastAsia="pl-PL"/>
        </w:rPr>
        <w:t>W szczególnie uzasadnionych sytuacjach rodzic ucznia z orzeczeniem o potrzebie kształcenia specjalnego może wystąpić do dyrektora szkoły, do której uczęszcza jego dziecko o zapewnienie opieki.</w:t>
      </w:r>
    </w:p>
    <w:p w:rsidR="005D7226" w:rsidRPr="005D2C3E" w:rsidRDefault="005D7226" w:rsidP="005D2C3E">
      <w:pPr>
        <w:spacing w:before="100" w:beforeAutospacing="1" w:after="100" w:afterAutospacing="1" w:line="240" w:lineRule="auto"/>
        <w:jc w:val="both"/>
        <w:outlineLvl w:val="1"/>
        <w:rPr>
          <w:rFonts w:ascii="Garamond" w:hAnsi="Garamond" w:cs="Garamond"/>
          <w:b/>
          <w:bCs/>
          <w:sz w:val="28"/>
          <w:szCs w:val="28"/>
          <w:lang w:eastAsia="pl-PL"/>
        </w:rPr>
      </w:pPr>
      <w:r w:rsidRPr="005D2C3E">
        <w:rPr>
          <w:rFonts w:ascii="Garamond" w:hAnsi="Garamond" w:cs="Garamond"/>
          <w:b/>
          <w:bCs/>
          <w:sz w:val="28"/>
          <w:szCs w:val="28"/>
          <w:lang w:eastAsia="pl-PL"/>
        </w:rPr>
        <w:t>Uczniu,</w:t>
      </w:r>
    </w:p>
    <w:p w:rsidR="005D7226" w:rsidRPr="005D2C3E" w:rsidRDefault="005D7226" w:rsidP="005D2C3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5D2C3E">
        <w:rPr>
          <w:rFonts w:ascii="Garamond" w:hAnsi="Garamond" w:cs="Garamond"/>
          <w:sz w:val="24"/>
          <w:szCs w:val="24"/>
          <w:lang w:eastAsia="pl-PL"/>
        </w:rPr>
        <w:t>pamiętaj o swoim bezpieczeństwie w domu. Unikaj miejsc, gdzie są duże skupiska ludzi (np. komunikacja publiczna, kino, teatr, centra handlowe);</w:t>
      </w:r>
    </w:p>
    <w:p w:rsidR="005D7226" w:rsidRPr="005D2C3E" w:rsidRDefault="005D7226" w:rsidP="005D2C3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5D2C3E">
        <w:rPr>
          <w:rFonts w:ascii="Garamond" w:hAnsi="Garamond" w:cs="Garamond"/>
          <w:sz w:val="24"/>
          <w:szCs w:val="24"/>
          <w:lang w:eastAsia="pl-PL"/>
        </w:rPr>
        <w:t>przerwa w funkcjonowaniu Twojej szkoły nie powinna oznaczać dni wolnych od nauki;</w:t>
      </w:r>
    </w:p>
    <w:p w:rsidR="005D7226" w:rsidRPr="005D2C3E" w:rsidRDefault="005D7226" w:rsidP="005D2C3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5D2C3E">
        <w:rPr>
          <w:rFonts w:ascii="Garamond" w:hAnsi="Garamond" w:cs="Garamond"/>
          <w:sz w:val="24"/>
          <w:szCs w:val="24"/>
          <w:lang w:eastAsia="pl-PL"/>
        </w:rPr>
        <w:t>odpowiedzialnie wykorzystaj czas zawieszenia zajęć w Twojej szkole. Przeczytaj ulubioną książkę, spróbuj uzupełnić swoje wiadomości lub rozwijaj kompetencje. Skorzystaj przy tym z darmowej platformy epodreczniki.pl i materiałów rekomendowanych przez Twojego nauczyciela;</w:t>
      </w:r>
    </w:p>
    <w:p w:rsidR="005D7226" w:rsidRPr="005D2C3E" w:rsidRDefault="005D7226" w:rsidP="005D2C3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5D2C3E">
        <w:rPr>
          <w:rFonts w:ascii="Garamond" w:hAnsi="Garamond" w:cs="Garamond"/>
          <w:sz w:val="24"/>
          <w:szCs w:val="24"/>
          <w:lang w:eastAsia="pl-PL"/>
        </w:rPr>
        <w:t>przestrzegaj w domu zasad higieny i czystości pomieszczeń, w których przebywasz.</w:t>
      </w:r>
    </w:p>
    <w:p w:rsidR="005D7226" w:rsidRPr="005D2C3E" w:rsidRDefault="005D7226" w:rsidP="005D2C3E">
      <w:pPr>
        <w:spacing w:before="100" w:beforeAutospacing="1" w:after="100" w:afterAutospacing="1" w:line="240" w:lineRule="auto"/>
        <w:jc w:val="both"/>
        <w:outlineLvl w:val="1"/>
        <w:rPr>
          <w:rFonts w:ascii="Garamond" w:hAnsi="Garamond" w:cs="Garamond"/>
          <w:b/>
          <w:bCs/>
          <w:sz w:val="24"/>
          <w:szCs w:val="24"/>
          <w:lang w:eastAsia="pl-PL"/>
        </w:rPr>
      </w:pPr>
      <w:r w:rsidRPr="005D2C3E">
        <w:rPr>
          <w:rFonts w:ascii="Garamond" w:hAnsi="Garamond" w:cs="Garamond"/>
          <w:b/>
          <w:bCs/>
          <w:sz w:val="24"/>
          <w:szCs w:val="24"/>
          <w:lang w:eastAsia="pl-PL"/>
        </w:rPr>
        <w:t xml:space="preserve">Platforma </w:t>
      </w:r>
      <w:hyperlink r:id="rId6" w:history="1">
        <w:r w:rsidRPr="005D2C3E">
          <w:rPr>
            <w:rFonts w:ascii="Garamond" w:hAnsi="Garamond" w:cs="Garamond"/>
            <w:b/>
            <w:bCs/>
            <w:color w:val="000000"/>
            <w:sz w:val="24"/>
            <w:szCs w:val="24"/>
            <w:lang w:eastAsia="pl-PL"/>
          </w:rPr>
          <w:t>epodreczniki.pl</w:t>
        </w:r>
      </w:hyperlink>
      <w:r w:rsidRPr="005D2C3E">
        <w:rPr>
          <w:rFonts w:ascii="Garamond" w:hAnsi="Garamond" w:cs="Garamond"/>
          <w:b/>
          <w:bCs/>
          <w:color w:val="000000"/>
          <w:sz w:val="24"/>
          <w:szCs w:val="24"/>
          <w:lang w:eastAsia="pl-PL"/>
        </w:rPr>
        <w:t xml:space="preserve"> </w:t>
      </w:r>
      <w:r w:rsidRPr="005D2C3E">
        <w:rPr>
          <w:rFonts w:ascii="Garamond" w:hAnsi="Garamond" w:cs="Garamond"/>
          <w:b/>
          <w:bCs/>
          <w:sz w:val="24"/>
          <w:szCs w:val="24"/>
          <w:lang w:eastAsia="pl-PL"/>
        </w:rPr>
        <w:t>i materiały do samodzielnej nauki</w:t>
      </w:r>
    </w:p>
    <w:p w:rsidR="005D7226" w:rsidRPr="005D2C3E" w:rsidRDefault="005D7226" w:rsidP="005D2C3E">
      <w:pPr>
        <w:spacing w:before="100" w:beforeAutospacing="1" w:after="100" w:afterAutospacing="1" w:line="240" w:lineRule="auto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5D2C3E">
        <w:rPr>
          <w:rFonts w:ascii="Garamond" w:hAnsi="Garamond" w:cs="Garamond"/>
          <w:sz w:val="24"/>
          <w:szCs w:val="24"/>
          <w:lang w:eastAsia="pl-PL"/>
        </w:rPr>
        <w:t>Zachęcamy nauczycieli, aby w najbliższym czasie wspierali uczniów w nauce i przekazywali materiały do samodzielnej pracy w domu. Szczególnie prosimy o objęcie opieką uczniów, którzy przygotowują się do tegorocznego egzaminu ósmoklasisty</w:t>
      </w:r>
      <w:r>
        <w:rPr>
          <w:rFonts w:ascii="Garamond" w:hAnsi="Garamond" w:cs="Garamond"/>
          <w:sz w:val="24"/>
          <w:szCs w:val="24"/>
          <w:lang w:eastAsia="pl-PL"/>
        </w:rPr>
        <w:t>, maturalnego oraz zawodowego i </w:t>
      </w:r>
      <w:r w:rsidRPr="005D2C3E">
        <w:rPr>
          <w:rFonts w:ascii="Garamond" w:hAnsi="Garamond" w:cs="Garamond"/>
          <w:sz w:val="24"/>
          <w:szCs w:val="24"/>
          <w:lang w:eastAsia="pl-PL"/>
        </w:rPr>
        <w:t>udostępnienie im niezbędnych materiałów.   </w:t>
      </w:r>
    </w:p>
    <w:p w:rsidR="005D7226" w:rsidRPr="005D2C3E" w:rsidRDefault="005D7226" w:rsidP="005D2C3E">
      <w:pPr>
        <w:spacing w:before="100" w:beforeAutospacing="1" w:after="100" w:afterAutospacing="1" w:line="240" w:lineRule="auto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5D2C3E">
        <w:rPr>
          <w:rFonts w:ascii="Garamond" w:hAnsi="Garamond" w:cs="Garamond"/>
          <w:sz w:val="24"/>
          <w:szCs w:val="24"/>
          <w:lang w:eastAsia="pl-PL"/>
        </w:rPr>
        <w:t>Rekomendujemy wykorzystanie w tym celu następujących rozwiązań:</w:t>
      </w:r>
    </w:p>
    <w:p w:rsidR="005D7226" w:rsidRPr="005D2C3E" w:rsidRDefault="005D7226" w:rsidP="005D2C3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5D2C3E">
        <w:rPr>
          <w:rFonts w:ascii="Garamond" w:hAnsi="Garamond" w:cs="Garamond"/>
          <w:sz w:val="24"/>
          <w:szCs w:val="24"/>
          <w:lang w:eastAsia="pl-PL"/>
        </w:rPr>
        <w:t>dziennik elektroniczny;</w:t>
      </w:r>
    </w:p>
    <w:p w:rsidR="005D7226" w:rsidRPr="005D2C3E" w:rsidRDefault="005D7226" w:rsidP="005D2C3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5D2C3E">
        <w:rPr>
          <w:rFonts w:ascii="Garamond" w:hAnsi="Garamond" w:cs="Garamond"/>
          <w:sz w:val="24"/>
          <w:szCs w:val="24"/>
          <w:lang w:eastAsia="pl-PL"/>
        </w:rPr>
        <w:t>strona internetowa szkoły, przedszkola, placówki oświatowej;</w:t>
      </w:r>
    </w:p>
    <w:p w:rsidR="005D7226" w:rsidRPr="005D2C3E" w:rsidRDefault="005D7226" w:rsidP="005D2C3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5D2C3E">
        <w:rPr>
          <w:rFonts w:ascii="Garamond" w:hAnsi="Garamond" w:cs="Garamond"/>
          <w:sz w:val="24"/>
          <w:szCs w:val="24"/>
          <w:lang w:eastAsia="pl-PL"/>
        </w:rPr>
        <w:t>mailing do rodziców, a w przypadku uczniów starszych wysyłanie materiałów bezpośrednio do młodzieży.</w:t>
      </w:r>
    </w:p>
    <w:p w:rsidR="005D7226" w:rsidRPr="005D2C3E" w:rsidRDefault="005D7226" w:rsidP="005D2C3E">
      <w:pPr>
        <w:spacing w:before="100" w:beforeAutospacing="1" w:after="100" w:afterAutospacing="1" w:line="240" w:lineRule="auto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5D2C3E">
        <w:rPr>
          <w:rFonts w:ascii="Garamond" w:hAnsi="Garamond" w:cs="Garamond"/>
          <w:sz w:val="24"/>
          <w:szCs w:val="24"/>
          <w:lang w:eastAsia="pl-PL"/>
        </w:rPr>
        <w:t xml:space="preserve">Na platformie Ministerstwa Edukacji Narodowej </w:t>
      </w:r>
      <w:hyperlink r:id="rId7" w:history="1">
        <w:r w:rsidRPr="005D2C3E">
          <w:rPr>
            <w:rFonts w:ascii="Garamond" w:hAnsi="Garamond" w:cs="Garamond"/>
            <w:b/>
            <w:bCs/>
            <w:color w:val="000000"/>
            <w:sz w:val="24"/>
            <w:szCs w:val="24"/>
            <w:lang w:eastAsia="pl-PL"/>
          </w:rPr>
          <w:t>epodreczniki.pl</w:t>
        </w:r>
        <w:r w:rsidRPr="005D2C3E">
          <w:rPr>
            <w:rFonts w:ascii="Garamond" w:hAnsi="Garamond" w:cs="Garamond"/>
            <w:color w:val="000000"/>
            <w:sz w:val="24"/>
            <w:szCs w:val="24"/>
            <w:lang w:eastAsia="pl-PL"/>
          </w:rPr>
          <w:t xml:space="preserve"> </w:t>
        </w:r>
      </w:hyperlink>
      <w:r w:rsidRPr="005D2C3E">
        <w:rPr>
          <w:rFonts w:ascii="Garamond" w:hAnsi="Garamond" w:cs="Garamond"/>
          <w:sz w:val="24"/>
          <w:szCs w:val="24"/>
          <w:lang w:eastAsia="pl-PL"/>
        </w:rPr>
        <w:t>udostępniliśmy e-materiały do wykorzystania przez nauczycieli lub do samodzielnej nauki przez uczniów. Epodręczniki.pl to biblioteka bezpłatnych, sprawdzonych, zgodnych z aktualną podstawą programową materiałów edukacyjnych.</w:t>
      </w:r>
    </w:p>
    <w:p w:rsidR="005D7226" w:rsidRPr="005D2C3E" w:rsidRDefault="005D7226" w:rsidP="005D2C3E">
      <w:pPr>
        <w:spacing w:before="100" w:beforeAutospacing="1" w:after="100" w:afterAutospacing="1" w:line="240" w:lineRule="auto"/>
        <w:jc w:val="both"/>
        <w:outlineLvl w:val="1"/>
        <w:rPr>
          <w:rFonts w:ascii="Garamond" w:hAnsi="Garamond" w:cs="Garamond"/>
          <w:b/>
          <w:bCs/>
          <w:sz w:val="24"/>
          <w:szCs w:val="24"/>
          <w:lang w:eastAsia="pl-PL"/>
        </w:rPr>
      </w:pPr>
      <w:r w:rsidRPr="005D2C3E">
        <w:rPr>
          <w:rFonts w:ascii="Garamond" w:hAnsi="Garamond" w:cs="Garamond"/>
          <w:b/>
          <w:bCs/>
          <w:sz w:val="24"/>
          <w:szCs w:val="24"/>
          <w:lang w:eastAsia="pl-PL"/>
        </w:rPr>
        <w:t>Jak się zabezpieczyć przed koronawirusem?</w:t>
      </w:r>
    </w:p>
    <w:p w:rsidR="005D7226" w:rsidRPr="005D2C3E" w:rsidRDefault="005D7226" w:rsidP="005D2C3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5D2C3E">
        <w:rPr>
          <w:rFonts w:ascii="Garamond" w:hAnsi="Garamond" w:cs="Garamond"/>
          <w:sz w:val="24"/>
          <w:szCs w:val="24"/>
          <w:lang w:eastAsia="pl-PL"/>
        </w:rPr>
        <w:t>Często myj ręce przy użyciu mydła i wody.</w:t>
      </w:r>
    </w:p>
    <w:p w:rsidR="005D7226" w:rsidRPr="005D2C3E" w:rsidRDefault="005D7226" w:rsidP="005D2C3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5D2C3E">
        <w:rPr>
          <w:rFonts w:ascii="Garamond" w:hAnsi="Garamond" w:cs="Garamond"/>
          <w:sz w:val="24"/>
          <w:szCs w:val="24"/>
          <w:lang w:eastAsia="pl-PL"/>
        </w:rPr>
        <w:t>Przy kasłaniu i kichaniu zakrywaj usta i nos. Zachowaj co najmniej metr odległości od osób, które kaszlą i kichają.</w:t>
      </w:r>
    </w:p>
    <w:p w:rsidR="005D7226" w:rsidRPr="005D2C3E" w:rsidRDefault="005D7226" w:rsidP="005D2C3E">
      <w:pPr>
        <w:spacing w:before="100" w:beforeAutospacing="1" w:after="100" w:afterAutospacing="1" w:line="240" w:lineRule="auto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5D2C3E">
        <w:rPr>
          <w:rFonts w:ascii="Garamond" w:hAnsi="Garamond" w:cs="Garamond"/>
          <w:sz w:val="24"/>
          <w:szCs w:val="24"/>
          <w:lang w:eastAsia="pl-PL"/>
        </w:rPr>
        <w:t>Osoby wracające z regionów zarażonych koronawirusem powinny powiadomić o tym telefonicznie stację sanitarno-epidemiologiczną lub zgłosić się do oddziału obserwacyjno-zakaźnego. Więcej informacji dotyczących koronawirusa na stronie:</w:t>
      </w:r>
      <w:r w:rsidRPr="005D2C3E">
        <w:rPr>
          <w:rFonts w:ascii="Garamond" w:hAnsi="Garamond" w:cs="Garamond"/>
          <w:b/>
          <w:bCs/>
          <w:color w:val="000000"/>
          <w:sz w:val="24"/>
          <w:szCs w:val="24"/>
          <w:lang w:eastAsia="pl-PL"/>
        </w:rPr>
        <w:t> </w:t>
      </w:r>
      <w:hyperlink r:id="rId8" w:history="1">
        <w:r w:rsidRPr="005D2C3E">
          <w:rPr>
            <w:rFonts w:ascii="Garamond" w:hAnsi="Garamond" w:cs="Garamond"/>
            <w:b/>
            <w:bCs/>
            <w:color w:val="000000"/>
            <w:sz w:val="24"/>
            <w:szCs w:val="24"/>
            <w:lang w:eastAsia="pl-PL"/>
          </w:rPr>
          <w:t>gov.pl/koronawirus</w:t>
        </w:r>
      </w:hyperlink>
    </w:p>
    <w:p w:rsidR="005D7226" w:rsidRPr="005D2C3E" w:rsidRDefault="005D7226" w:rsidP="005D2C3E">
      <w:pPr>
        <w:spacing w:before="100" w:beforeAutospacing="1" w:after="100" w:afterAutospacing="1" w:line="240" w:lineRule="auto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5D2C3E">
        <w:rPr>
          <w:rFonts w:ascii="Garamond" w:hAnsi="Garamond" w:cs="Garamond"/>
          <w:sz w:val="24"/>
          <w:szCs w:val="24"/>
          <w:lang w:eastAsia="pl-PL"/>
        </w:rPr>
        <w:t>Podejrzewasz u siebie koronawirusa? </w:t>
      </w:r>
      <w:r w:rsidRPr="005D2C3E">
        <w:rPr>
          <w:rFonts w:ascii="Garamond" w:hAnsi="Garamond" w:cs="Garamond"/>
          <w:b/>
          <w:bCs/>
          <w:sz w:val="24"/>
          <w:szCs w:val="24"/>
          <w:lang w:eastAsia="pl-PL"/>
        </w:rPr>
        <w:t>Zadzwoń pod numer 800 190 590!</w:t>
      </w:r>
    </w:p>
    <w:p w:rsidR="005D7226" w:rsidRPr="005D2C3E" w:rsidRDefault="005D7226" w:rsidP="005D2C3E">
      <w:pPr>
        <w:spacing w:before="100" w:beforeAutospacing="1" w:after="100" w:afterAutospacing="1" w:line="240" w:lineRule="auto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5D2C3E">
        <w:rPr>
          <w:rFonts w:ascii="Garamond" w:hAnsi="Garamond" w:cs="Garamond"/>
          <w:sz w:val="24"/>
          <w:szCs w:val="24"/>
          <w:lang w:eastAsia="pl-PL"/>
        </w:rPr>
        <w:t>Bezpłatna infolinia NFZ jest czynna całą dobę, przez 7 dni w tygodniu. Wykwalifikowani konsultanci poinformują Cię, co zrobić, by otrzymać pomoc.</w:t>
      </w:r>
    </w:p>
    <w:p w:rsidR="005D7226" w:rsidRPr="005D2C3E" w:rsidRDefault="005D7226" w:rsidP="005D2C3E">
      <w:pPr>
        <w:spacing w:before="100" w:beforeAutospacing="1" w:after="100" w:afterAutospacing="1" w:line="240" w:lineRule="auto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5D2C3E">
        <w:rPr>
          <w:rFonts w:ascii="Garamond" w:hAnsi="Garamond" w:cs="Garamond"/>
          <w:sz w:val="24"/>
          <w:szCs w:val="24"/>
          <w:lang w:eastAsia="pl-PL"/>
        </w:rPr>
        <w:t>Podstawa prawna</w:t>
      </w:r>
    </w:p>
    <w:p w:rsidR="005D7226" w:rsidRPr="005D2C3E" w:rsidRDefault="005D7226" w:rsidP="005D2C3E">
      <w:pPr>
        <w:spacing w:before="100" w:beforeAutospacing="1" w:after="100" w:afterAutospacing="1" w:line="240" w:lineRule="auto"/>
        <w:jc w:val="both"/>
        <w:rPr>
          <w:rFonts w:ascii="Garamond" w:hAnsi="Garamond" w:cs="Garamond"/>
          <w:sz w:val="24"/>
          <w:szCs w:val="24"/>
          <w:lang w:eastAsia="pl-PL"/>
        </w:rPr>
      </w:pPr>
      <w:r w:rsidRPr="005D2C3E">
        <w:rPr>
          <w:rFonts w:ascii="Garamond" w:hAnsi="Garamond" w:cs="Garamond"/>
          <w:sz w:val="24"/>
          <w:szCs w:val="24"/>
          <w:lang w:eastAsia="pl-PL"/>
        </w:rPr>
        <w:t>Rozporządzenie Ministra Edukacji Narodowej z dnia 11 marca 2020 r. w sprawie czasowego ograniczenia funkcjonowania jednostek systemu oświaty w związku z zapobieganiem, przeciwdziałaniem i zwalczaniem COVID-19</w:t>
      </w:r>
      <w:r w:rsidRPr="005D2C3E">
        <w:rPr>
          <w:rFonts w:ascii="Garamond" w:hAnsi="Garamond" w:cs="Garamond"/>
          <w:b/>
          <w:bCs/>
          <w:color w:val="000000"/>
          <w:sz w:val="24"/>
          <w:szCs w:val="24"/>
          <w:lang w:eastAsia="pl-PL"/>
        </w:rPr>
        <w:t> </w:t>
      </w:r>
      <w:hyperlink r:id="rId9" w:history="1">
        <w:r w:rsidRPr="00CE2B29">
          <w:rPr>
            <w:rFonts w:ascii="Garamond" w:hAnsi="Garamond" w:cs="Garamond"/>
            <w:b/>
            <w:bCs/>
            <w:color w:val="000000"/>
            <w:sz w:val="24"/>
            <w:szCs w:val="24"/>
            <w:lang w:eastAsia="pl-PL"/>
          </w:rPr>
          <w:t>http://dziennikustaw.gov.pl/DU/2020/410</w:t>
        </w:r>
      </w:hyperlink>
    </w:p>
    <w:p w:rsidR="005D7226" w:rsidRPr="005D2C3E" w:rsidRDefault="005D7226" w:rsidP="005D2C3E">
      <w:pPr>
        <w:jc w:val="both"/>
        <w:rPr>
          <w:rFonts w:ascii="Garamond" w:hAnsi="Garamond" w:cs="Garamond"/>
        </w:rPr>
      </w:pPr>
    </w:p>
    <w:sectPr w:rsidR="005D7226" w:rsidRPr="005D2C3E" w:rsidSect="0018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E49"/>
    <w:multiLevelType w:val="multilevel"/>
    <w:tmpl w:val="8AFC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3F5743B"/>
    <w:multiLevelType w:val="multilevel"/>
    <w:tmpl w:val="8714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85A45B4"/>
    <w:multiLevelType w:val="multilevel"/>
    <w:tmpl w:val="77D0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1165AA3"/>
    <w:multiLevelType w:val="multilevel"/>
    <w:tmpl w:val="B1DC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38A17FF"/>
    <w:multiLevelType w:val="multilevel"/>
    <w:tmpl w:val="7B80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E014302"/>
    <w:multiLevelType w:val="multilevel"/>
    <w:tmpl w:val="BDB8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B0F"/>
    <w:rsid w:val="000235F8"/>
    <w:rsid w:val="00184436"/>
    <w:rsid w:val="005D2C3E"/>
    <w:rsid w:val="005D7226"/>
    <w:rsid w:val="0064536F"/>
    <w:rsid w:val="006C07C5"/>
    <w:rsid w:val="008E4D65"/>
    <w:rsid w:val="00950B0F"/>
    <w:rsid w:val="00B21D2E"/>
    <w:rsid w:val="00CE2B29"/>
    <w:rsid w:val="00F1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36"/>
    <w:pPr>
      <w:spacing w:after="120" w:line="360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2C3E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5D2C3E"/>
    <w:rPr>
      <w:rFonts w:ascii="Calibri Light" w:hAnsi="Calibri Light" w:cs="Calibri Light"/>
      <w:color w:val="2E74B5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zus.pl/o-zus/aktualnosci/-/publisher/aktualnosc/1/koronawirus-dodatkowe-linie-tematyczne-w-centrum-obslugi-telefonicznej-zus/320069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ziennikustaw.gov.pl/DU/2020/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1131</Words>
  <Characters>6787</Characters>
  <Application>Microsoft Office Outlook</Application>
  <DocSecurity>0</DocSecurity>
  <Lines>0</Lines>
  <Paragraphs>0</Paragraphs>
  <ScaleCrop>false</ScaleCrop>
  <Company>Kuratorium Oświaty w Warszawie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Zawieszenie zajęć dydaktyczno-wychowawczych w przedszkolach, szkołach i placówkach oświatowych</dc:title>
  <dc:subject/>
  <dc:creator>Sekretariat ZIN</dc:creator>
  <cp:keywords/>
  <dc:description/>
  <cp:lastModifiedBy>yeti</cp:lastModifiedBy>
  <cp:revision>2</cp:revision>
  <dcterms:created xsi:type="dcterms:W3CDTF">2020-03-12T15:35:00Z</dcterms:created>
  <dcterms:modified xsi:type="dcterms:W3CDTF">2020-03-12T15:35:00Z</dcterms:modified>
</cp:coreProperties>
</file>